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bCs/>
          <w:sz w:val="32"/>
        </w:rPr>
      </w:pPr>
      <w:r>
        <w:rPr>
          <w:rFonts w:hint="eastAsia" w:ascii="楷体" w:hAnsi="楷体" w:eastAsia="楷体"/>
          <w:bCs/>
          <w:sz w:val="32"/>
        </w:rPr>
        <w:t>附件2：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2018年临沂市妇女儿童活动中心招聘教师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诚信承诺书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</w:p>
    <w:p>
      <w:pPr>
        <w:widowControl/>
        <w:spacing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姓    名：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性    别：                      </w:t>
      </w:r>
    </w:p>
    <w:p>
      <w:pPr>
        <w:widowControl/>
        <w:spacing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身份证号：  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报考岗位:   </w:t>
      </w:r>
    </w:p>
    <w:p>
      <w:pPr>
        <w:widowControl/>
        <w:spacing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   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已仔细阅读《2018年临沂市妇女儿童活动中心招聘启事》，理解且认可其内容，确定本人符合招聘条件。本人郑重承诺：本人所填写和提供的个人信息、证明资料、证件等真实、准确、有效，并自觉遵守事业单位公开招聘的各项规定和纪律要求，诚实守信报考，认真履行报考人员义务，不故意浪费招聘资源。本人在报名、考试、体检、公示、聘用等工作期间保证遵守考场规则等纪律要求，若有违反，愿按相关规定接受处理。本人保证在报名至聘用期间保持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</w:t>
      </w:r>
    </w:p>
    <w:p>
      <w:pPr>
        <w:widowControl/>
        <w:spacing w:line="480" w:lineRule="exact"/>
        <w:ind w:firstLine="4320" w:firstLineChars="13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应聘</w:t>
      </w:r>
      <w:r>
        <w:rPr>
          <w:rFonts w:ascii="仿宋" w:hAnsi="仿宋" w:eastAsia="仿宋"/>
          <w:kern w:val="0"/>
          <w:sz w:val="32"/>
          <w:szCs w:val="32"/>
        </w:rPr>
        <w:t>人员签名</w:t>
      </w:r>
      <w:r>
        <w:rPr>
          <w:rFonts w:hint="eastAsia" w:ascii="仿宋" w:hAnsi="仿宋" w:eastAsia="仿宋" w:cs="’’’Times New Roman’’’"/>
          <w:kern w:val="0"/>
          <w:sz w:val="32"/>
          <w:szCs w:val="32"/>
        </w:rPr>
        <w:t>:</w:t>
      </w:r>
    </w:p>
    <w:p>
      <w:pPr>
        <w:widowControl/>
        <w:spacing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’’’Times New Roman’’’"/>
          <w:kern w:val="0"/>
          <w:sz w:val="32"/>
          <w:szCs w:val="32"/>
        </w:rPr>
        <w:t xml:space="preserve">                   2018年</w:t>
      </w:r>
      <w:r>
        <w:rPr>
          <w:rFonts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’’’Times New Roman’’’"/>
          <w:kern w:val="0"/>
          <w:sz w:val="32"/>
          <w:szCs w:val="32"/>
        </w:rPr>
        <w:t xml:space="preserve">  月    日</w:t>
      </w:r>
    </w:p>
    <w:p>
      <w:pPr>
        <w:rPr>
          <w:rFonts w:hint="eastAsia" w:ascii="楷体" w:hAnsi="楷体" w:eastAsia="楷体"/>
          <w:bCs/>
          <w:sz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’’’Times New Roman’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56571"/>
    <w:rsid w:val="14A565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2018-06-30T08:36:00Z</dcterms:created>
  <dc:creator>蓝夏鸥椋</dc:creator>
  <cp:lastModifiedBy>蓝夏鸥椋</cp:lastModifiedBy>
  <dcterms:modified xsi:type="dcterms:W3CDTF">2018-06-30T08:36:56Z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