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7" w:type="dxa"/>
        <w:tblLook w:val="0000"/>
      </w:tblPr>
      <w:tblGrid>
        <w:gridCol w:w="8715"/>
      </w:tblGrid>
      <w:tr w:rsidR="00944A58" w:rsidRPr="00151549" w:rsidTr="004D3E33">
        <w:trPr>
          <w:trHeight w:val="9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A58" w:rsidRPr="00EF5A2E" w:rsidRDefault="00944A58" w:rsidP="004D3E33">
            <w:pPr>
              <w:widowControl/>
              <w:spacing w:line="600" w:lineRule="exact"/>
              <w:jc w:val="left"/>
              <w:rPr>
                <w:rFonts w:ascii="仿宋_GB2312" w:eastAsia="仿宋_GB2312" w:hAnsi="新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华文中宋" w:cs="宋体" w:hint="eastAsia"/>
                <w:kern w:val="0"/>
                <w:sz w:val="24"/>
              </w:rPr>
              <w:t>附件</w:t>
            </w:r>
            <w:r>
              <w:rPr>
                <w:rFonts w:ascii="黑体" w:eastAsia="黑体" w:hAnsi="华文中宋" w:cs="宋体"/>
                <w:kern w:val="0"/>
                <w:sz w:val="24"/>
              </w:rPr>
              <w:t>2</w:t>
            </w:r>
            <w:r>
              <w:rPr>
                <w:rFonts w:ascii="黑体" w:eastAsia="黑体" w:hAnsi="华文中宋" w:cs="宋体" w:hint="eastAsia"/>
                <w:kern w:val="0"/>
                <w:sz w:val="24"/>
              </w:rPr>
              <w:t>：</w:t>
            </w:r>
            <w:r>
              <w:rPr>
                <w:rFonts w:ascii="黑体" w:eastAsia="黑体" w:hAnsi="华文中宋" w:cs="宋体"/>
                <w:kern w:val="0"/>
                <w:sz w:val="24"/>
              </w:rPr>
              <w:t xml:space="preserve">                                               </w:t>
            </w:r>
            <w:r w:rsidRPr="00EF5A2E">
              <w:rPr>
                <w:rFonts w:ascii="仿宋_GB2312" w:eastAsia="仿宋_GB2312" w:hAnsi="新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新宋体" w:cs="宋体" w:hint="eastAsia"/>
                <w:kern w:val="0"/>
                <w:sz w:val="24"/>
              </w:rPr>
              <w:t>报考</w:t>
            </w:r>
            <w:r w:rsidRPr="00EF5A2E">
              <w:rPr>
                <w:rFonts w:ascii="仿宋_GB2312" w:eastAsia="仿宋_GB2312" w:hAnsi="新宋体" w:cs="宋体" w:hint="eastAsia"/>
                <w:kern w:val="0"/>
                <w:sz w:val="24"/>
                <w:szCs w:val="24"/>
              </w:rPr>
              <w:t>岗位序号：</w:t>
            </w:r>
          </w:p>
          <w:p w:rsidR="00944A58" w:rsidRPr="0032478D" w:rsidRDefault="00944A58" w:rsidP="004D3E33">
            <w:pPr>
              <w:widowControl/>
              <w:spacing w:line="600" w:lineRule="exact"/>
              <w:jc w:val="center"/>
              <w:rPr>
                <w:rFonts w:ascii="方正小标宋简体" w:eastAsia="方正小标宋简体" w:hAnsi="华文中宋" w:cs="宋体"/>
                <w:kern w:val="0"/>
                <w:sz w:val="32"/>
                <w:szCs w:val="36"/>
              </w:rPr>
            </w:pPr>
            <w:r w:rsidRPr="0032478D">
              <w:rPr>
                <w:rFonts w:ascii="方正小标宋简体" w:eastAsia="方正小标宋简体" w:hAnsi="仿宋_GB2312"/>
                <w:bCs/>
                <w:sz w:val="32"/>
                <w:szCs w:val="36"/>
              </w:rPr>
              <w:t>201</w:t>
            </w:r>
            <w:r>
              <w:rPr>
                <w:rFonts w:ascii="方正小标宋简体" w:eastAsia="方正小标宋简体" w:hAnsi="仿宋_GB2312"/>
                <w:bCs/>
                <w:sz w:val="32"/>
                <w:szCs w:val="36"/>
              </w:rPr>
              <w:t>8</w:t>
            </w:r>
            <w:r w:rsidRPr="0032478D">
              <w:rPr>
                <w:rFonts w:ascii="方正小标宋简体" w:eastAsia="方正小标宋简体" w:hAnsi="仿宋_GB2312" w:hint="eastAsia"/>
                <w:bCs/>
                <w:sz w:val="32"/>
                <w:szCs w:val="36"/>
              </w:rPr>
              <w:t>年东营市垦利区公开招聘政府购买</w:t>
            </w:r>
            <w:r>
              <w:rPr>
                <w:rFonts w:ascii="方正小标宋简体" w:eastAsia="方正小标宋简体" w:hAnsi="仿宋_GB2312" w:hint="eastAsia"/>
                <w:bCs/>
                <w:sz w:val="32"/>
                <w:szCs w:val="36"/>
              </w:rPr>
              <w:t>服务</w:t>
            </w:r>
            <w:r w:rsidRPr="0032478D">
              <w:rPr>
                <w:rFonts w:ascii="方正小标宋简体" w:eastAsia="方正小标宋简体" w:hAnsi="仿宋_GB2312" w:hint="eastAsia"/>
                <w:bCs/>
                <w:sz w:val="32"/>
                <w:szCs w:val="36"/>
              </w:rPr>
              <w:t>岗位报名登记表</w:t>
            </w:r>
          </w:p>
          <w:tbl>
            <w:tblPr>
              <w:tblpPr w:leftFromText="180" w:rightFromText="180" w:vertAnchor="text" w:horzAnchor="margin" w:tblpXSpec="center" w:tblpY="249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398"/>
              <w:gridCol w:w="863"/>
              <w:gridCol w:w="140"/>
              <w:gridCol w:w="790"/>
              <w:gridCol w:w="6"/>
              <w:gridCol w:w="522"/>
              <w:gridCol w:w="539"/>
              <w:gridCol w:w="680"/>
              <w:gridCol w:w="369"/>
              <w:gridCol w:w="260"/>
              <w:gridCol w:w="934"/>
              <w:gridCol w:w="207"/>
              <w:gridCol w:w="1771"/>
            </w:tblGrid>
            <w:tr w:rsidR="00944A58" w:rsidTr="00041A96">
              <w:trPr>
                <w:trHeight w:val="646"/>
              </w:trPr>
              <w:tc>
                <w:tcPr>
                  <w:tcW w:w="1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姓</w:t>
                  </w:r>
                  <w:r>
                    <w:rPr>
                      <w:rFonts w:ascii="Arial Black" w:eastAsia="仿宋_GB2312"/>
                      <w:sz w:val="24"/>
                    </w:rPr>
                    <w:t xml:space="preserve">  </w:t>
                  </w:r>
                  <w:r>
                    <w:rPr>
                      <w:rFonts w:ascii="Arial Black" w:eastAsia="仿宋_GB2312" w:hint="eastAsia"/>
                      <w:sz w:val="24"/>
                    </w:rPr>
                    <w:t>名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性</w:t>
                  </w:r>
                  <w:r>
                    <w:rPr>
                      <w:rFonts w:eastAsia="华文中宋"/>
                      <w:sz w:val="36"/>
                    </w:rPr>
                    <w:t xml:space="preserve"> </w:t>
                  </w:r>
                  <w:r>
                    <w:rPr>
                      <w:rFonts w:ascii="Arial Black" w:eastAsia="仿宋_GB2312" w:hint="eastAsia"/>
                      <w:sz w:val="24"/>
                    </w:rPr>
                    <w:t>别</w:t>
                  </w:r>
                </w:p>
              </w:tc>
              <w:tc>
                <w:tcPr>
                  <w:tcW w:w="106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rPr>
                      <w:rFonts w:eastAsia="华文中宋"/>
                      <w:sz w:val="36"/>
                    </w:rPr>
                  </w:pPr>
                </w:p>
              </w:tc>
              <w:tc>
                <w:tcPr>
                  <w:tcW w:w="10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出生年月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</w:p>
              </w:tc>
              <w:tc>
                <w:tcPr>
                  <w:tcW w:w="1978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照</w:t>
                  </w:r>
                  <w:r>
                    <w:rPr>
                      <w:rFonts w:ascii="Arial Black" w:eastAsia="仿宋_GB2312"/>
                      <w:sz w:val="24"/>
                    </w:rPr>
                    <w:t xml:space="preserve">  </w:t>
                  </w:r>
                  <w:r>
                    <w:rPr>
                      <w:rFonts w:ascii="Arial Black" w:eastAsia="仿宋_GB2312" w:hint="eastAsia"/>
                      <w:sz w:val="24"/>
                    </w:rPr>
                    <w:t>片</w:t>
                  </w:r>
                </w:p>
              </w:tc>
            </w:tr>
            <w:tr w:rsidR="00944A58" w:rsidTr="00041A96">
              <w:trPr>
                <w:trHeight w:val="559"/>
              </w:trPr>
              <w:tc>
                <w:tcPr>
                  <w:tcW w:w="1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民</w:t>
                  </w:r>
                  <w:r>
                    <w:rPr>
                      <w:rFonts w:ascii="Arial Black" w:eastAsia="仿宋_GB2312"/>
                      <w:sz w:val="24"/>
                    </w:rPr>
                    <w:t xml:space="preserve">  </w:t>
                  </w:r>
                  <w:r>
                    <w:rPr>
                      <w:rFonts w:ascii="Arial Black" w:eastAsia="仿宋_GB2312" w:hint="eastAsia"/>
                      <w:sz w:val="24"/>
                    </w:rPr>
                    <w:t>族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93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86661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政治</w:t>
                  </w:r>
                </w:p>
                <w:p w:rsidR="00944A58" w:rsidRDefault="00944A58" w:rsidP="0086661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面貌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rPr>
                      <w:rFonts w:eastAsia="华文中宋"/>
                      <w:sz w:val="32"/>
                      <w:szCs w:val="32"/>
                    </w:rPr>
                  </w:pPr>
                </w:p>
              </w:tc>
              <w:tc>
                <w:tcPr>
                  <w:tcW w:w="10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学</w:t>
                  </w:r>
                  <w:r>
                    <w:rPr>
                      <w:rFonts w:ascii="Arial Black" w:eastAsia="仿宋_GB2312"/>
                      <w:sz w:val="24"/>
                    </w:rPr>
                    <w:t xml:space="preserve">  </w:t>
                  </w:r>
                  <w:r>
                    <w:rPr>
                      <w:rFonts w:ascii="Arial Black" w:eastAsia="仿宋_GB2312" w:hint="eastAsia"/>
                      <w:sz w:val="24"/>
                    </w:rPr>
                    <w:t>历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eastAsia="华文中宋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78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44A58" w:rsidRDefault="00944A58" w:rsidP="004D3E33">
                  <w:pPr>
                    <w:spacing w:line="380" w:lineRule="exact"/>
                    <w:rPr>
                      <w:rFonts w:eastAsia="华文中宋"/>
                      <w:b/>
                      <w:sz w:val="36"/>
                    </w:rPr>
                  </w:pPr>
                </w:p>
              </w:tc>
            </w:tr>
            <w:tr w:rsidR="00944A58" w:rsidTr="00041A96">
              <w:trPr>
                <w:trHeight w:val="597"/>
              </w:trPr>
              <w:tc>
                <w:tcPr>
                  <w:tcW w:w="1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86661F"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毕业院校</w:t>
                  </w:r>
                </w:p>
                <w:p w:rsidR="00944A58" w:rsidRDefault="00944A58" w:rsidP="0086661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及专业</w:t>
                  </w:r>
                </w:p>
              </w:tc>
              <w:tc>
                <w:tcPr>
                  <w:tcW w:w="2860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86661F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0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86661F">
                  <w:pPr>
                    <w:spacing w:line="380" w:lineRule="exact"/>
                    <w:jc w:val="center"/>
                    <w:rPr>
                      <w:rFonts w:eastAsia="华文中宋"/>
                      <w:sz w:val="24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毕业</w:t>
                  </w:r>
                </w:p>
                <w:p w:rsidR="00944A58" w:rsidRDefault="00944A58" w:rsidP="0086661F">
                  <w:pPr>
                    <w:spacing w:line="380" w:lineRule="exact"/>
                    <w:jc w:val="center"/>
                    <w:rPr>
                      <w:rFonts w:eastAsia="华文中宋"/>
                      <w:sz w:val="24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时间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86661F">
                  <w:pPr>
                    <w:spacing w:line="380" w:lineRule="exact"/>
                    <w:rPr>
                      <w:rFonts w:eastAsia="华文中宋"/>
                      <w:sz w:val="24"/>
                    </w:rPr>
                  </w:pPr>
                </w:p>
              </w:tc>
              <w:tc>
                <w:tcPr>
                  <w:tcW w:w="1978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</w:p>
              </w:tc>
            </w:tr>
            <w:tr w:rsidR="00944A58" w:rsidTr="00041A96">
              <w:trPr>
                <w:trHeight w:val="642"/>
              </w:trPr>
              <w:tc>
                <w:tcPr>
                  <w:tcW w:w="1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身份证号码</w:t>
                  </w:r>
                </w:p>
              </w:tc>
              <w:tc>
                <w:tcPr>
                  <w:tcW w:w="2860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eastAsia="华文中宋"/>
                      <w:sz w:val="36"/>
                    </w:rPr>
                    <w:t xml:space="preserve"> 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联系电话</w:t>
                  </w:r>
                </w:p>
              </w:tc>
              <w:tc>
                <w:tcPr>
                  <w:tcW w:w="291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944A58" w:rsidTr="00041A96">
              <w:trPr>
                <w:trHeight w:val="642"/>
              </w:trPr>
              <w:tc>
                <w:tcPr>
                  <w:tcW w:w="1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现家庭住址</w:t>
                  </w:r>
                </w:p>
              </w:tc>
              <w:tc>
                <w:tcPr>
                  <w:tcW w:w="7081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944A58" w:rsidTr="00041A96">
              <w:trPr>
                <w:trHeight w:val="626"/>
              </w:trPr>
              <w:tc>
                <w:tcPr>
                  <w:tcW w:w="1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Pr="0086661F" w:rsidRDefault="00944A58" w:rsidP="0086661F">
                  <w:pPr>
                    <w:spacing w:line="380" w:lineRule="exact"/>
                    <w:jc w:val="center"/>
                    <w:rPr>
                      <w:rFonts w:ascii="Arial Black" w:eastAsia="仿宋_GB2312"/>
                      <w:w w:val="90"/>
                      <w:sz w:val="24"/>
                    </w:rPr>
                  </w:pPr>
                  <w:r w:rsidRPr="0086661F">
                    <w:rPr>
                      <w:rFonts w:ascii="Arial Black" w:eastAsia="仿宋_GB2312" w:hint="eastAsia"/>
                      <w:w w:val="90"/>
                      <w:sz w:val="24"/>
                    </w:rPr>
                    <w:t>参加工作时间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eastAsia="华文中宋"/>
                      <w:sz w:val="32"/>
                      <w:szCs w:val="32"/>
                    </w:rPr>
                  </w:pPr>
                </w:p>
              </w:tc>
              <w:tc>
                <w:tcPr>
                  <w:tcW w:w="131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原工作单位</w:t>
                  </w:r>
                </w:p>
              </w:tc>
              <w:tc>
                <w:tcPr>
                  <w:tcW w:w="4760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</w:p>
              </w:tc>
            </w:tr>
            <w:tr w:rsidR="00944A58" w:rsidTr="00DC0FD0">
              <w:trPr>
                <w:trHeight w:val="519"/>
              </w:trPr>
              <w:tc>
                <w:tcPr>
                  <w:tcW w:w="1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Pr="0086661F" w:rsidRDefault="00944A58" w:rsidP="004D3E33">
                  <w:pPr>
                    <w:spacing w:line="380" w:lineRule="exact"/>
                    <w:jc w:val="center"/>
                    <w:rPr>
                      <w:rFonts w:eastAsia="华文中宋"/>
                      <w:w w:val="90"/>
                      <w:sz w:val="36"/>
                    </w:rPr>
                  </w:pPr>
                  <w:r w:rsidRPr="0086661F">
                    <w:rPr>
                      <w:rFonts w:ascii="Arial Black" w:eastAsia="仿宋_GB2312" w:hint="eastAsia"/>
                      <w:w w:val="90"/>
                      <w:sz w:val="24"/>
                    </w:rPr>
                    <w:t>资格证件名称</w:t>
                  </w:r>
                </w:p>
              </w:tc>
              <w:tc>
                <w:tcPr>
                  <w:tcW w:w="3540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</w:p>
              </w:tc>
              <w:tc>
                <w:tcPr>
                  <w:tcW w:w="177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Pr="000D0784" w:rsidRDefault="00944A58" w:rsidP="004D3E33"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 w:rsidRPr="000D0784">
                    <w:rPr>
                      <w:rFonts w:ascii="Arial Black" w:eastAsia="仿宋_GB2312" w:hint="eastAsia"/>
                      <w:sz w:val="24"/>
                    </w:rPr>
                    <w:t>是否同意调剂</w:t>
                  </w:r>
                </w:p>
              </w:tc>
              <w:tc>
                <w:tcPr>
                  <w:tcW w:w="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</w:p>
              </w:tc>
            </w:tr>
            <w:tr w:rsidR="00944A58" w:rsidTr="0086661F">
              <w:trPr>
                <w:trHeight w:val="1670"/>
              </w:trPr>
              <w:tc>
                <w:tcPr>
                  <w:tcW w:w="1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学习工作</w:t>
                  </w:r>
                </w:p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简</w:t>
                  </w:r>
                  <w:r>
                    <w:rPr>
                      <w:rFonts w:ascii="Arial Black" w:eastAsia="仿宋_GB2312"/>
                      <w:sz w:val="24"/>
                    </w:rPr>
                    <w:t xml:space="preserve">    </w:t>
                  </w:r>
                  <w:r>
                    <w:rPr>
                      <w:rFonts w:ascii="Arial Black" w:eastAsia="仿宋_GB2312" w:hint="eastAsia"/>
                      <w:sz w:val="24"/>
                    </w:rPr>
                    <w:t>历</w:t>
                  </w:r>
                </w:p>
              </w:tc>
              <w:tc>
                <w:tcPr>
                  <w:tcW w:w="7081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</w:p>
              </w:tc>
            </w:tr>
            <w:tr w:rsidR="00944A58" w:rsidTr="0086661F">
              <w:trPr>
                <w:trHeight w:val="1600"/>
              </w:trPr>
              <w:tc>
                <w:tcPr>
                  <w:tcW w:w="1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家庭主要</w:t>
                  </w:r>
                </w:p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成员基本</w:t>
                  </w:r>
                </w:p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情</w:t>
                  </w:r>
                  <w:r>
                    <w:rPr>
                      <w:rFonts w:ascii="Arial Black" w:eastAsia="仿宋_GB2312"/>
                      <w:sz w:val="24"/>
                    </w:rPr>
                    <w:t xml:space="preserve">    </w:t>
                  </w:r>
                  <w:r>
                    <w:rPr>
                      <w:rFonts w:ascii="Arial Black" w:eastAsia="仿宋_GB2312" w:hint="eastAsia"/>
                      <w:sz w:val="24"/>
                    </w:rPr>
                    <w:t>况</w:t>
                  </w:r>
                </w:p>
              </w:tc>
              <w:tc>
                <w:tcPr>
                  <w:tcW w:w="7081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</w:p>
              </w:tc>
            </w:tr>
            <w:tr w:rsidR="00944A58" w:rsidTr="00041A96">
              <w:trPr>
                <w:trHeight w:val="2304"/>
              </w:trPr>
              <w:tc>
                <w:tcPr>
                  <w:tcW w:w="1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报考人</w:t>
                  </w:r>
                </w:p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诚信承诺</w:t>
                  </w:r>
                </w:p>
              </w:tc>
              <w:tc>
                <w:tcPr>
                  <w:tcW w:w="7081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86661F">
                  <w:pPr>
                    <w:pStyle w:val="p0"/>
                    <w:spacing w:line="320" w:lineRule="exact"/>
                    <w:ind w:firstLineChars="200" w:firstLine="480"/>
                    <w:rPr>
                      <w:rFonts w:ascii="仿宋_GB2312" w:eastAsia="仿宋_GB2312"/>
                      <w:sz w:val="24"/>
                    </w:rPr>
                  </w:pPr>
                  <w:r w:rsidRPr="00EF5A2E">
                    <w:rPr>
                      <w:rFonts w:ascii="仿宋_GB2312" w:eastAsia="仿宋_GB2312" w:hint="eastAsia"/>
                      <w:sz w:val="24"/>
                    </w:rPr>
                    <w:t>我已经仔细阅读</w:t>
                  </w:r>
                  <w:r w:rsidRPr="00EF5A2E">
                    <w:rPr>
                      <w:rFonts w:ascii="仿宋_GB2312" w:eastAsia="仿宋_GB2312"/>
                      <w:sz w:val="24"/>
                    </w:rPr>
                    <w:t>201</w:t>
                  </w:r>
                  <w:r>
                    <w:rPr>
                      <w:rFonts w:ascii="仿宋_GB2312" w:eastAsia="仿宋_GB2312"/>
                      <w:sz w:val="24"/>
                    </w:rPr>
                    <w:t>8</w:t>
                  </w:r>
                  <w:r w:rsidRPr="00EF5A2E">
                    <w:rPr>
                      <w:rFonts w:ascii="仿宋_GB2312" w:eastAsia="仿宋_GB2312" w:hint="eastAsia"/>
                      <w:sz w:val="24"/>
                    </w:rPr>
                    <w:t>年东营市垦利区公开招聘政府购买服务岗位简章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      </w:r>
                </w:p>
                <w:p w:rsidR="00944A58" w:rsidRPr="00EF5A2E" w:rsidRDefault="00944A58" w:rsidP="004D3E33">
                  <w:pPr>
                    <w:pStyle w:val="p0"/>
                    <w:spacing w:line="320" w:lineRule="exact"/>
                    <w:rPr>
                      <w:rFonts w:ascii="仿宋_GB2312" w:eastAsia="仿宋_GB2312"/>
                      <w:sz w:val="36"/>
                    </w:rPr>
                  </w:pPr>
                </w:p>
                <w:p w:rsidR="00944A58" w:rsidRPr="00EF5A2E" w:rsidRDefault="00944A58" w:rsidP="004D3E33">
                  <w:pPr>
                    <w:tabs>
                      <w:tab w:val="left" w:pos="2674"/>
                      <w:tab w:val="left" w:pos="5539"/>
                      <w:tab w:val="left" w:pos="5730"/>
                    </w:tabs>
                    <w:spacing w:line="380" w:lineRule="exact"/>
                    <w:jc w:val="center"/>
                    <w:rPr>
                      <w:rFonts w:ascii="仿宋_GB2312" w:eastAsia="仿宋_GB2312"/>
                      <w:sz w:val="36"/>
                    </w:rPr>
                  </w:pPr>
                  <w:r w:rsidRPr="00EF5A2E">
                    <w:rPr>
                      <w:rFonts w:ascii="仿宋_GB2312" w:eastAsia="仿宋_GB2312"/>
                      <w:sz w:val="24"/>
                    </w:rPr>
                    <w:t xml:space="preserve">              </w:t>
                  </w:r>
                  <w:r w:rsidRPr="00EF5A2E">
                    <w:rPr>
                      <w:rFonts w:ascii="仿宋_GB2312" w:eastAsia="仿宋_GB2312" w:hAnsi="楷体_GB2312" w:cs="楷体_GB2312" w:hint="eastAsia"/>
                      <w:sz w:val="24"/>
                    </w:rPr>
                    <w:t>报考人签字</w:t>
                  </w:r>
                  <w:r w:rsidRPr="00EF5A2E">
                    <w:rPr>
                      <w:rFonts w:ascii="仿宋_GB2312" w:eastAsia="仿宋_GB2312" w:hAnsi="楷体_GB2312" w:cs="楷体_GB2312"/>
                      <w:sz w:val="24"/>
                    </w:rPr>
                    <w:t xml:space="preserve">:                 </w:t>
                  </w:r>
                  <w:r w:rsidRPr="00EF5A2E">
                    <w:rPr>
                      <w:rFonts w:ascii="仿宋_GB2312" w:eastAsia="仿宋_GB2312" w:hAnsi="楷体_GB2312" w:cs="楷体_GB2312" w:hint="eastAsia"/>
                      <w:sz w:val="24"/>
                    </w:rPr>
                    <w:t>年</w:t>
                  </w:r>
                  <w:r w:rsidRPr="00EF5A2E">
                    <w:rPr>
                      <w:rFonts w:ascii="仿宋_GB2312" w:eastAsia="仿宋_GB2312" w:hAnsi="楷体_GB2312" w:cs="楷体_GB2312"/>
                      <w:sz w:val="24"/>
                    </w:rPr>
                    <w:t xml:space="preserve">   </w:t>
                  </w:r>
                  <w:r w:rsidRPr="00EF5A2E">
                    <w:rPr>
                      <w:rFonts w:ascii="仿宋_GB2312" w:eastAsia="仿宋_GB2312" w:hAnsi="楷体_GB2312" w:cs="楷体_GB2312" w:hint="eastAsia"/>
                      <w:sz w:val="24"/>
                    </w:rPr>
                    <w:t>月</w:t>
                  </w:r>
                  <w:r w:rsidRPr="00EF5A2E">
                    <w:rPr>
                      <w:rFonts w:ascii="仿宋_GB2312" w:eastAsia="仿宋_GB2312" w:hAnsi="楷体_GB2312" w:cs="楷体_GB2312"/>
                      <w:sz w:val="24"/>
                    </w:rPr>
                    <w:t xml:space="preserve">   </w:t>
                  </w:r>
                  <w:r w:rsidRPr="00EF5A2E">
                    <w:rPr>
                      <w:rFonts w:ascii="仿宋_GB2312" w:eastAsia="仿宋_GB2312" w:hAnsi="楷体_GB2312" w:cs="楷体_GB2312" w:hint="eastAsia"/>
                      <w:sz w:val="24"/>
                    </w:rPr>
                    <w:t>日</w:t>
                  </w:r>
                </w:p>
              </w:tc>
            </w:tr>
            <w:tr w:rsidR="00944A58" w:rsidTr="00041A96">
              <w:trPr>
                <w:trHeight w:val="1099"/>
              </w:trPr>
              <w:tc>
                <w:tcPr>
                  <w:tcW w:w="1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审核</w:t>
                  </w:r>
                </w:p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意见</w:t>
                  </w:r>
                </w:p>
              </w:tc>
              <w:tc>
                <w:tcPr>
                  <w:tcW w:w="7081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Pr="00EF5A2E" w:rsidRDefault="00944A58" w:rsidP="004D3E33">
                  <w:pPr>
                    <w:spacing w:line="380" w:lineRule="exact"/>
                    <w:rPr>
                      <w:rFonts w:ascii="仿宋_GB2312" w:eastAsia="仿宋_GB2312" w:hAnsi="楷体_GB2312" w:cs="楷体_GB2312"/>
                      <w:sz w:val="24"/>
                      <w:szCs w:val="24"/>
                    </w:rPr>
                  </w:pPr>
                </w:p>
                <w:p w:rsidR="00944A58" w:rsidRPr="00EF5A2E" w:rsidRDefault="00944A58" w:rsidP="004D3E33">
                  <w:pPr>
                    <w:spacing w:line="380" w:lineRule="exact"/>
                    <w:rPr>
                      <w:rFonts w:ascii="仿宋_GB2312" w:eastAsia="仿宋_GB2312" w:hAnsi="楷体_GB2312" w:cs="楷体_GB2312"/>
                      <w:sz w:val="24"/>
                      <w:szCs w:val="24"/>
                    </w:rPr>
                  </w:pPr>
                </w:p>
                <w:p w:rsidR="00944A58" w:rsidRPr="00EF5A2E" w:rsidRDefault="00944A58" w:rsidP="004D3E33">
                  <w:pPr>
                    <w:spacing w:line="380" w:lineRule="exact"/>
                    <w:jc w:val="center"/>
                    <w:rPr>
                      <w:rFonts w:ascii="仿宋_GB2312" w:eastAsia="仿宋_GB2312" w:hAnsi="楷体_GB2312" w:cs="楷体_GB2312"/>
                      <w:sz w:val="24"/>
                      <w:szCs w:val="24"/>
                    </w:rPr>
                  </w:pPr>
                  <w:r w:rsidRPr="00EF5A2E">
                    <w:rPr>
                      <w:rFonts w:ascii="仿宋_GB2312" w:eastAsia="仿宋_GB2312" w:hAnsi="楷体_GB2312" w:cs="楷体_GB2312"/>
                      <w:sz w:val="24"/>
                      <w:szCs w:val="24"/>
                    </w:rPr>
                    <w:t xml:space="preserve">              </w:t>
                  </w:r>
                  <w:r w:rsidRPr="00EF5A2E">
                    <w:rPr>
                      <w:rFonts w:ascii="仿宋_GB2312" w:eastAsia="仿宋_GB2312" w:hAnsi="楷体_GB2312" w:cs="楷体_GB2312" w:hint="eastAsia"/>
                      <w:sz w:val="24"/>
                      <w:szCs w:val="24"/>
                    </w:rPr>
                    <w:t>审核人签字</w:t>
                  </w:r>
                  <w:r w:rsidRPr="00EF5A2E">
                    <w:rPr>
                      <w:rFonts w:ascii="仿宋_GB2312" w:eastAsia="仿宋_GB2312" w:hAnsi="楷体_GB2312" w:cs="楷体_GB2312"/>
                      <w:sz w:val="24"/>
                      <w:szCs w:val="24"/>
                    </w:rPr>
                    <w:t xml:space="preserve">:                 </w:t>
                  </w:r>
                  <w:r w:rsidRPr="00EF5A2E">
                    <w:rPr>
                      <w:rFonts w:ascii="仿宋_GB2312" w:eastAsia="仿宋_GB2312" w:hAnsi="楷体_GB2312" w:cs="楷体_GB2312" w:hint="eastAsia"/>
                      <w:sz w:val="24"/>
                      <w:szCs w:val="24"/>
                    </w:rPr>
                    <w:t>年</w:t>
                  </w:r>
                  <w:r w:rsidRPr="00EF5A2E">
                    <w:rPr>
                      <w:rFonts w:ascii="仿宋_GB2312" w:eastAsia="仿宋_GB2312" w:hAnsi="楷体_GB2312" w:cs="楷体_GB2312"/>
                      <w:sz w:val="24"/>
                      <w:szCs w:val="24"/>
                    </w:rPr>
                    <w:t xml:space="preserve">   </w:t>
                  </w:r>
                  <w:r w:rsidRPr="00EF5A2E">
                    <w:rPr>
                      <w:rFonts w:ascii="仿宋_GB2312" w:eastAsia="仿宋_GB2312" w:hAnsi="楷体_GB2312" w:cs="楷体_GB2312" w:hint="eastAsia"/>
                      <w:sz w:val="24"/>
                      <w:szCs w:val="24"/>
                    </w:rPr>
                    <w:t>月</w:t>
                  </w:r>
                  <w:r w:rsidRPr="00EF5A2E">
                    <w:rPr>
                      <w:rFonts w:ascii="仿宋_GB2312" w:eastAsia="仿宋_GB2312" w:hAnsi="楷体_GB2312" w:cs="楷体_GB2312"/>
                      <w:sz w:val="24"/>
                      <w:szCs w:val="24"/>
                    </w:rPr>
                    <w:t xml:space="preserve">   </w:t>
                  </w:r>
                  <w:r w:rsidRPr="00EF5A2E">
                    <w:rPr>
                      <w:rFonts w:ascii="仿宋_GB2312" w:eastAsia="仿宋_GB2312" w:hAnsi="楷体_GB2312" w:cs="楷体_GB2312" w:hint="eastAsia"/>
                      <w:sz w:val="24"/>
                      <w:szCs w:val="24"/>
                    </w:rPr>
                    <w:t>日</w:t>
                  </w:r>
                </w:p>
              </w:tc>
            </w:tr>
            <w:tr w:rsidR="00944A58" w:rsidTr="00041A96">
              <w:trPr>
                <w:trHeight w:val="549"/>
              </w:trPr>
              <w:tc>
                <w:tcPr>
                  <w:tcW w:w="1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备注</w:t>
                  </w:r>
                </w:p>
              </w:tc>
              <w:tc>
                <w:tcPr>
                  <w:tcW w:w="7081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4A58" w:rsidRDefault="00944A58" w:rsidP="004D3E33">
                  <w:pPr>
                    <w:spacing w:line="380" w:lineRule="exact"/>
                    <w:rPr>
                      <w:rFonts w:ascii="仿宋_GB2312" w:eastAsia="仿宋_GB2312"/>
                      <w:szCs w:val="21"/>
                    </w:rPr>
                  </w:pPr>
                </w:p>
              </w:tc>
            </w:tr>
          </w:tbl>
          <w:p w:rsidR="00944A58" w:rsidRPr="00151549" w:rsidRDefault="00944A58" w:rsidP="004D3E33">
            <w:pPr>
              <w:pStyle w:val="p0"/>
              <w:spacing w:line="540" w:lineRule="exact"/>
              <w:jc w:val="left"/>
              <w:rPr>
                <w:rFonts w:ascii="仿宋_GB2312" w:eastAsia="仿宋_GB2312" w:hAnsi="仿宋_GB2312"/>
                <w:kern w:val="0"/>
                <w:sz w:val="32"/>
              </w:rPr>
            </w:pPr>
          </w:p>
        </w:tc>
      </w:tr>
    </w:tbl>
    <w:p w:rsidR="00944A58" w:rsidRPr="00773A16" w:rsidRDefault="00944A58" w:rsidP="00001362">
      <w:bookmarkStart w:id="0" w:name="_GoBack"/>
      <w:bookmarkEnd w:id="0"/>
    </w:p>
    <w:sectPr w:rsidR="00944A58" w:rsidRPr="00773A16" w:rsidSect="00866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A58" w:rsidRDefault="00944A58" w:rsidP="005B69FC">
      <w:r>
        <w:separator/>
      </w:r>
    </w:p>
  </w:endnote>
  <w:endnote w:type="continuationSeparator" w:id="0">
    <w:p w:rsidR="00944A58" w:rsidRDefault="00944A58" w:rsidP="005B6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中宋">
    <w:altName w:val="hakuyoxingshu7000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58" w:rsidRDefault="00944A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58" w:rsidRDefault="00944A58">
    <w:pPr>
      <w:pStyle w:val="Footer"/>
    </w:pPr>
    <w:fldSimple w:instr=" PAGE   \* MERGEFORMAT ">
      <w:r w:rsidRPr="00BE351E">
        <w:rPr>
          <w:noProof/>
          <w:lang w:val="zh-CN"/>
        </w:rPr>
        <w:t>1</w:t>
      </w:r>
    </w:fldSimple>
  </w:p>
  <w:p w:rsidR="00944A58" w:rsidRDefault="00944A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58" w:rsidRDefault="00944A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A58" w:rsidRDefault="00944A58" w:rsidP="005B69FC">
      <w:r>
        <w:separator/>
      </w:r>
    </w:p>
  </w:footnote>
  <w:footnote w:type="continuationSeparator" w:id="0">
    <w:p w:rsidR="00944A58" w:rsidRDefault="00944A58" w:rsidP="005B6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58" w:rsidRDefault="00944A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58" w:rsidRDefault="00944A58" w:rsidP="00BE351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58" w:rsidRDefault="00944A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08D"/>
    <w:multiLevelType w:val="hybridMultilevel"/>
    <w:tmpl w:val="CEA63A32"/>
    <w:lvl w:ilvl="0" w:tplc="560C86B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34C3880"/>
    <w:multiLevelType w:val="hybridMultilevel"/>
    <w:tmpl w:val="DB68D19C"/>
    <w:lvl w:ilvl="0" w:tplc="4C2803B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D22160D"/>
    <w:multiLevelType w:val="multilevel"/>
    <w:tmpl w:val="0D22160D"/>
    <w:lvl w:ilvl="0">
      <w:start w:val="1"/>
      <w:numFmt w:val="decimalEnclosedFullstop"/>
      <w:lvlText w:val="%1"/>
      <w:lvlJc w:val="left"/>
      <w:pPr>
        <w:ind w:left="10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20"/>
      </w:pPr>
      <w:rPr>
        <w:rFonts w:cs="Times New Roman"/>
      </w:rPr>
    </w:lvl>
  </w:abstractNum>
  <w:abstractNum w:abstractNumId="3">
    <w:nsid w:val="18FB0957"/>
    <w:multiLevelType w:val="hybridMultilevel"/>
    <w:tmpl w:val="5F7C9E3C"/>
    <w:lvl w:ilvl="0" w:tplc="F7BA2B6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0B030A2"/>
    <w:multiLevelType w:val="hybridMultilevel"/>
    <w:tmpl w:val="FA2C2068"/>
    <w:lvl w:ilvl="0" w:tplc="F3A6B8B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10C75CF"/>
    <w:multiLevelType w:val="hybridMultilevel"/>
    <w:tmpl w:val="CFD80C74"/>
    <w:lvl w:ilvl="0" w:tplc="0EE26F06">
      <w:start w:val="1"/>
      <w:numFmt w:val="decimalEnclosedCircle"/>
      <w:lvlText w:val="%1"/>
      <w:lvlJc w:val="left"/>
      <w:pPr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5FF517D"/>
    <w:multiLevelType w:val="hybridMultilevel"/>
    <w:tmpl w:val="47D40F34"/>
    <w:lvl w:ilvl="0" w:tplc="3446E276">
      <w:start w:val="1"/>
      <w:numFmt w:val="decimalEnclosedCircle"/>
      <w:lvlText w:val="%1"/>
      <w:lvlJc w:val="left"/>
      <w:pPr>
        <w:ind w:left="360" w:hanging="360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26252434"/>
    <w:multiLevelType w:val="hybridMultilevel"/>
    <w:tmpl w:val="81E25AE8"/>
    <w:lvl w:ilvl="0" w:tplc="ED42A37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26E84059"/>
    <w:multiLevelType w:val="hybridMultilevel"/>
    <w:tmpl w:val="C30C290C"/>
    <w:lvl w:ilvl="0" w:tplc="2DCC3B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37DC34B2"/>
    <w:multiLevelType w:val="hybridMultilevel"/>
    <w:tmpl w:val="00E22B5A"/>
    <w:lvl w:ilvl="0" w:tplc="AB8CA5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3CEB4C6F"/>
    <w:multiLevelType w:val="hybridMultilevel"/>
    <w:tmpl w:val="105E354A"/>
    <w:lvl w:ilvl="0" w:tplc="CDF6DE5C">
      <w:start w:val="1"/>
      <w:numFmt w:val="decimalEnclosedFullstop"/>
      <w:lvlText w:val="%1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  <w:rPr>
        <w:rFonts w:cs="Times New Roman"/>
      </w:rPr>
    </w:lvl>
  </w:abstractNum>
  <w:abstractNum w:abstractNumId="11">
    <w:nsid w:val="3E9106CB"/>
    <w:multiLevelType w:val="hybridMultilevel"/>
    <w:tmpl w:val="10FCD3FA"/>
    <w:lvl w:ilvl="0" w:tplc="F04051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402933FB"/>
    <w:multiLevelType w:val="hybridMultilevel"/>
    <w:tmpl w:val="051681CC"/>
    <w:lvl w:ilvl="0" w:tplc="FC6204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40FD7DA1"/>
    <w:multiLevelType w:val="hybridMultilevel"/>
    <w:tmpl w:val="1B260898"/>
    <w:lvl w:ilvl="0" w:tplc="37E806B8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Times New Roman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47524729"/>
    <w:multiLevelType w:val="hybridMultilevel"/>
    <w:tmpl w:val="C186D68C"/>
    <w:lvl w:ilvl="0" w:tplc="D8420F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52264CB9"/>
    <w:multiLevelType w:val="hybridMultilevel"/>
    <w:tmpl w:val="338E44CA"/>
    <w:lvl w:ilvl="0" w:tplc="F14EBB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55E0340E"/>
    <w:multiLevelType w:val="hybridMultilevel"/>
    <w:tmpl w:val="9A80C3D6"/>
    <w:lvl w:ilvl="0" w:tplc="6396F5DC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57F805A2"/>
    <w:multiLevelType w:val="hybridMultilevel"/>
    <w:tmpl w:val="F3849E2C"/>
    <w:lvl w:ilvl="0" w:tplc="94F629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595CBA7F"/>
    <w:multiLevelType w:val="singleLevel"/>
    <w:tmpl w:val="595CBA7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9">
    <w:nsid w:val="5D787DE4"/>
    <w:multiLevelType w:val="hybridMultilevel"/>
    <w:tmpl w:val="C978901C"/>
    <w:lvl w:ilvl="0" w:tplc="33F8FE1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5DEB44EE"/>
    <w:multiLevelType w:val="hybridMultilevel"/>
    <w:tmpl w:val="BC92D870"/>
    <w:lvl w:ilvl="0" w:tplc="45100226">
      <w:start w:val="1"/>
      <w:numFmt w:val="decimalEnclosedCircle"/>
      <w:lvlText w:val="%1"/>
      <w:lvlJc w:val="left"/>
      <w:pPr>
        <w:ind w:left="360" w:hanging="360"/>
      </w:pPr>
      <w:rPr>
        <w:rFonts w:ascii="黑体" w:eastAsia="黑体"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65BC1960"/>
    <w:multiLevelType w:val="hybridMultilevel"/>
    <w:tmpl w:val="8C5E8250"/>
    <w:lvl w:ilvl="0" w:tplc="6840EE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6D4E0ED5"/>
    <w:multiLevelType w:val="hybridMultilevel"/>
    <w:tmpl w:val="6F348038"/>
    <w:lvl w:ilvl="0" w:tplc="724417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6"/>
  </w:num>
  <w:num w:numId="8">
    <w:abstractNumId w:val="0"/>
  </w:num>
  <w:num w:numId="9">
    <w:abstractNumId w:val="8"/>
  </w:num>
  <w:num w:numId="10">
    <w:abstractNumId w:val="20"/>
  </w:num>
  <w:num w:numId="11">
    <w:abstractNumId w:val="11"/>
  </w:num>
  <w:num w:numId="12">
    <w:abstractNumId w:val="21"/>
  </w:num>
  <w:num w:numId="13">
    <w:abstractNumId w:val="14"/>
  </w:num>
  <w:num w:numId="14">
    <w:abstractNumId w:val="18"/>
  </w:num>
  <w:num w:numId="15">
    <w:abstractNumId w:val="6"/>
  </w:num>
  <w:num w:numId="16">
    <w:abstractNumId w:val="3"/>
  </w:num>
  <w:num w:numId="17">
    <w:abstractNumId w:val="5"/>
  </w:num>
  <w:num w:numId="18">
    <w:abstractNumId w:val="22"/>
  </w:num>
  <w:num w:numId="19">
    <w:abstractNumId w:val="19"/>
  </w:num>
  <w:num w:numId="20">
    <w:abstractNumId w:val="15"/>
  </w:num>
  <w:num w:numId="21">
    <w:abstractNumId w:val="1"/>
  </w:num>
  <w:num w:numId="22">
    <w:abstractNumId w:val="9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11F"/>
    <w:rsid w:val="0000007D"/>
    <w:rsid w:val="00001362"/>
    <w:rsid w:val="000053BD"/>
    <w:rsid w:val="00010AFF"/>
    <w:rsid w:val="00016523"/>
    <w:rsid w:val="0002664C"/>
    <w:rsid w:val="00035004"/>
    <w:rsid w:val="00041A96"/>
    <w:rsid w:val="000471A1"/>
    <w:rsid w:val="0005601E"/>
    <w:rsid w:val="00056642"/>
    <w:rsid w:val="000647ED"/>
    <w:rsid w:val="00065009"/>
    <w:rsid w:val="000705FB"/>
    <w:rsid w:val="00070884"/>
    <w:rsid w:val="00071A91"/>
    <w:rsid w:val="00074DB2"/>
    <w:rsid w:val="00075D21"/>
    <w:rsid w:val="00080762"/>
    <w:rsid w:val="00080D3C"/>
    <w:rsid w:val="00081DAB"/>
    <w:rsid w:val="00090831"/>
    <w:rsid w:val="000A1E4D"/>
    <w:rsid w:val="000A3CC2"/>
    <w:rsid w:val="000B1293"/>
    <w:rsid w:val="000B1360"/>
    <w:rsid w:val="000B4C9F"/>
    <w:rsid w:val="000B4E82"/>
    <w:rsid w:val="000C08D8"/>
    <w:rsid w:val="000C54F7"/>
    <w:rsid w:val="000C795A"/>
    <w:rsid w:val="000D0784"/>
    <w:rsid w:val="000D0F8A"/>
    <w:rsid w:val="000D5274"/>
    <w:rsid w:val="000F6C25"/>
    <w:rsid w:val="000F6DFF"/>
    <w:rsid w:val="001021D9"/>
    <w:rsid w:val="00112169"/>
    <w:rsid w:val="00112841"/>
    <w:rsid w:val="0012667F"/>
    <w:rsid w:val="00127C50"/>
    <w:rsid w:val="00134D3D"/>
    <w:rsid w:val="0014081C"/>
    <w:rsid w:val="00151549"/>
    <w:rsid w:val="00160A6D"/>
    <w:rsid w:val="00161BE8"/>
    <w:rsid w:val="00165C9B"/>
    <w:rsid w:val="00166E8E"/>
    <w:rsid w:val="00180269"/>
    <w:rsid w:val="00180F00"/>
    <w:rsid w:val="0018228E"/>
    <w:rsid w:val="001841E0"/>
    <w:rsid w:val="00184F06"/>
    <w:rsid w:val="00187B9C"/>
    <w:rsid w:val="00192D8A"/>
    <w:rsid w:val="001964EC"/>
    <w:rsid w:val="00197E20"/>
    <w:rsid w:val="001A789E"/>
    <w:rsid w:val="001B6BF4"/>
    <w:rsid w:val="001B7ED3"/>
    <w:rsid w:val="001C06D6"/>
    <w:rsid w:val="001E2D90"/>
    <w:rsid w:val="001E3539"/>
    <w:rsid w:val="001F13AC"/>
    <w:rsid w:val="001F2C5F"/>
    <w:rsid w:val="00204BD2"/>
    <w:rsid w:val="00205672"/>
    <w:rsid w:val="00220C4E"/>
    <w:rsid w:val="00225301"/>
    <w:rsid w:val="00233338"/>
    <w:rsid w:val="00233C64"/>
    <w:rsid w:val="002513C8"/>
    <w:rsid w:val="00252270"/>
    <w:rsid w:val="002544CE"/>
    <w:rsid w:val="0026746E"/>
    <w:rsid w:val="002678B0"/>
    <w:rsid w:val="00276BBA"/>
    <w:rsid w:val="002902AC"/>
    <w:rsid w:val="002919FF"/>
    <w:rsid w:val="002A001A"/>
    <w:rsid w:val="002B2E60"/>
    <w:rsid w:val="002C58B6"/>
    <w:rsid w:val="002D70BD"/>
    <w:rsid w:val="002D7560"/>
    <w:rsid w:val="002F350B"/>
    <w:rsid w:val="002F4BDF"/>
    <w:rsid w:val="00302368"/>
    <w:rsid w:val="0030446B"/>
    <w:rsid w:val="003056B2"/>
    <w:rsid w:val="003134E4"/>
    <w:rsid w:val="00315FB5"/>
    <w:rsid w:val="003210C5"/>
    <w:rsid w:val="00323992"/>
    <w:rsid w:val="0032478D"/>
    <w:rsid w:val="0032730A"/>
    <w:rsid w:val="00333BE9"/>
    <w:rsid w:val="00350A24"/>
    <w:rsid w:val="00354D48"/>
    <w:rsid w:val="00357334"/>
    <w:rsid w:val="003738C7"/>
    <w:rsid w:val="0037601A"/>
    <w:rsid w:val="00384975"/>
    <w:rsid w:val="00386BB4"/>
    <w:rsid w:val="0039383D"/>
    <w:rsid w:val="003945FF"/>
    <w:rsid w:val="00396C4A"/>
    <w:rsid w:val="00397714"/>
    <w:rsid w:val="003A5E8B"/>
    <w:rsid w:val="003C6385"/>
    <w:rsid w:val="003D1E41"/>
    <w:rsid w:val="003D1EDB"/>
    <w:rsid w:val="003D2029"/>
    <w:rsid w:val="003E24BE"/>
    <w:rsid w:val="003E2D2E"/>
    <w:rsid w:val="003E7425"/>
    <w:rsid w:val="003E7A7A"/>
    <w:rsid w:val="003F0CBB"/>
    <w:rsid w:val="003F18A4"/>
    <w:rsid w:val="003F3960"/>
    <w:rsid w:val="00405EAA"/>
    <w:rsid w:val="004077AC"/>
    <w:rsid w:val="00413746"/>
    <w:rsid w:val="00415596"/>
    <w:rsid w:val="004158FF"/>
    <w:rsid w:val="0041611C"/>
    <w:rsid w:val="0042136E"/>
    <w:rsid w:val="00425D84"/>
    <w:rsid w:val="004412F1"/>
    <w:rsid w:val="004439F2"/>
    <w:rsid w:val="004446B3"/>
    <w:rsid w:val="00444EE1"/>
    <w:rsid w:val="0045439F"/>
    <w:rsid w:val="00456443"/>
    <w:rsid w:val="00456EFA"/>
    <w:rsid w:val="00457337"/>
    <w:rsid w:val="0046173C"/>
    <w:rsid w:val="00461D8D"/>
    <w:rsid w:val="004626A0"/>
    <w:rsid w:val="00472EDB"/>
    <w:rsid w:val="0048635D"/>
    <w:rsid w:val="00492D47"/>
    <w:rsid w:val="00494BF5"/>
    <w:rsid w:val="004A1154"/>
    <w:rsid w:val="004A52C1"/>
    <w:rsid w:val="004C0915"/>
    <w:rsid w:val="004D1074"/>
    <w:rsid w:val="004D3E33"/>
    <w:rsid w:val="004D61D2"/>
    <w:rsid w:val="004E1743"/>
    <w:rsid w:val="004E27F9"/>
    <w:rsid w:val="004E6B5C"/>
    <w:rsid w:val="004F24FB"/>
    <w:rsid w:val="004F33C6"/>
    <w:rsid w:val="0050767B"/>
    <w:rsid w:val="00513AAE"/>
    <w:rsid w:val="00515943"/>
    <w:rsid w:val="00516D14"/>
    <w:rsid w:val="005212CE"/>
    <w:rsid w:val="00522D6E"/>
    <w:rsid w:val="005271C1"/>
    <w:rsid w:val="00527948"/>
    <w:rsid w:val="00532A31"/>
    <w:rsid w:val="005421F5"/>
    <w:rsid w:val="00544C36"/>
    <w:rsid w:val="00554C5E"/>
    <w:rsid w:val="005572D2"/>
    <w:rsid w:val="005602C4"/>
    <w:rsid w:val="00560C6A"/>
    <w:rsid w:val="00560F54"/>
    <w:rsid w:val="005645DB"/>
    <w:rsid w:val="0058672C"/>
    <w:rsid w:val="00591D17"/>
    <w:rsid w:val="00592EDA"/>
    <w:rsid w:val="0059429C"/>
    <w:rsid w:val="00594CA2"/>
    <w:rsid w:val="00596B37"/>
    <w:rsid w:val="005B69FC"/>
    <w:rsid w:val="005C3793"/>
    <w:rsid w:val="005D0702"/>
    <w:rsid w:val="005E075B"/>
    <w:rsid w:val="005E39A0"/>
    <w:rsid w:val="005F1287"/>
    <w:rsid w:val="0060151B"/>
    <w:rsid w:val="006064C1"/>
    <w:rsid w:val="006109DB"/>
    <w:rsid w:val="00613C5D"/>
    <w:rsid w:val="00614C88"/>
    <w:rsid w:val="00616453"/>
    <w:rsid w:val="00620C05"/>
    <w:rsid w:val="00624FE4"/>
    <w:rsid w:val="00626E32"/>
    <w:rsid w:val="00644140"/>
    <w:rsid w:val="0064607B"/>
    <w:rsid w:val="00650C95"/>
    <w:rsid w:val="00650ED5"/>
    <w:rsid w:val="00655AC7"/>
    <w:rsid w:val="006638C0"/>
    <w:rsid w:val="00675ABA"/>
    <w:rsid w:val="00677A0C"/>
    <w:rsid w:val="006A35A6"/>
    <w:rsid w:val="006B7A9F"/>
    <w:rsid w:val="006C0C4E"/>
    <w:rsid w:val="006C2A6D"/>
    <w:rsid w:val="006C32F8"/>
    <w:rsid w:val="006C50CF"/>
    <w:rsid w:val="006D332F"/>
    <w:rsid w:val="006E28BF"/>
    <w:rsid w:val="006E392F"/>
    <w:rsid w:val="006E7125"/>
    <w:rsid w:val="006E76F2"/>
    <w:rsid w:val="006F1396"/>
    <w:rsid w:val="006F24E1"/>
    <w:rsid w:val="006F3439"/>
    <w:rsid w:val="006F5E6A"/>
    <w:rsid w:val="0071081E"/>
    <w:rsid w:val="0071120E"/>
    <w:rsid w:val="00714DC5"/>
    <w:rsid w:val="0071638A"/>
    <w:rsid w:val="00731E03"/>
    <w:rsid w:val="00740841"/>
    <w:rsid w:val="00745C23"/>
    <w:rsid w:val="00751434"/>
    <w:rsid w:val="00755856"/>
    <w:rsid w:val="0076039C"/>
    <w:rsid w:val="00760C86"/>
    <w:rsid w:val="00772410"/>
    <w:rsid w:val="00773A16"/>
    <w:rsid w:val="007767D2"/>
    <w:rsid w:val="007846AE"/>
    <w:rsid w:val="00786819"/>
    <w:rsid w:val="00792250"/>
    <w:rsid w:val="0079361A"/>
    <w:rsid w:val="00793A53"/>
    <w:rsid w:val="0079500E"/>
    <w:rsid w:val="007A33DA"/>
    <w:rsid w:val="007A401F"/>
    <w:rsid w:val="007B0356"/>
    <w:rsid w:val="007B2607"/>
    <w:rsid w:val="007B651D"/>
    <w:rsid w:val="007C192E"/>
    <w:rsid w:val="007C1F50"/>
    <w:rsid w:val="007C3F4A"/>
    <w:rsid w:val="007C669A"/>
    <w:rsid w:val="007E4762"/>
    <w:rsid w:val="007E6AFA"/>
    <w:rsid w:val="007E7A33"/>
    <w:rsid w:val="007F7561"/>
    <w:rsid w:val="00805847"/>
    <w:rsid w:val="008070A4"/>
    <w:rsid w:val="008070D0"/>
    <w:rsid w:val="008129F9"/>
    <w:rsid w:val="00812FA8"/>
    <w:rsid w:val="00815B58"/>
    <w:rsid w:val="00816E28"/>
    <w:rsid w:val="00821EFC"/>
    <w:rsid w:val="0082532D"/>
    <w:rsid w:val="00846B68"/>
    <w:rsid w:val="00851ADA"/>
    <w:rsid w:val="00854D7D"/>
    <w:rsid w:val="00856018"/>
    <w:rsid w:val="008621D5"/>
    <w:rsid w:val="0086292D"/>
    <w:rsid w:val="00864B12"/>
    <w:rsid w:val="0086661F"/>
    <w:rsid w:val="00876595"/>
    <w:rsid w:val="0088081C"/>
    <w:rsid w:val="00883B0F"/>
    <w:rsid w:val="00887545"/>
    <w:rsid w:val="00896501"/>
    <w:rsid w:val="008A1198"/>
    <w:rsid w:val="008A18B4"/>
    <w:rsid w:val="008B5795"/>
    <w:rsid w:val="008C5B8A"/>
    <w:rsid w:val="008C674B"/>
    <w:rsid w:val="008D1795"/>
    <w:rsid w:val="008D428F"/>
    <w:rsid w:val="008D7CD8"/>
    <w:rsid w:val="008D7EAF"/>
    <w:rsid w:val="008E100E"/>
    <w:rsid w:val="008E3A8E"/>
    <w:rsid w:val="008F6308"/>
    <w:rsid w:val="00900404"/>
    <w:rsid w:val="00900CA6"/>
    <w:rsid w:val="00903AA4"/>
    <w:rsid w:val="00907D2B"/>
    <w:rsid w:val="00913E47"/>
    <w:rsid w:val="00917117"/>
    <w:rsid w:val="00921841"/>
    <w:rsid w:val="009322B3"/>
    <w:rsid w:val="009361AB"/>
    <w:rsid w:val="00944A58"/>
    <w:rsid w:val="009475F4"/>
    <w:rsid w:val="00951BFD"/>
    <w:rsid w:val="00965670"/>
    <w:rsid w:val="00974972"/>
    <w:rsid w:val="009873B0"/>
    <w:rsid w:val="0099312E"/>
    <w:rsid w:val="00994BF0"/>
    <w:rsid w:val="00995D60"/>
    <w:rsid w:val="009A246B"/>
    <w:rsid w:val="009B3758"/>
    <w:rsid w:val="009B3F40"/>
    <w:rsid w:val="009B74F5"/>
    <w:rsid w:val="009D01F3"/>
    <w:rsid w:val="009D0423"/>
    <w:rsid w:val="009D38B0"/>
    <w:rsid w:val="009F2180"/>
    <w:rsid w:val="009F41E8"/>
    <w:rsid w:val="009F4B7C"/>
    <w:rsid w:val="009F54E1"/>
    <w:rsid w:val="009F6731"/>
    <w:rsid w:val="009F7EFB"/>
    <w:rsid w:val="00A01D73"/>
    <w:rsid w:val="00A041C4"/>
    <w:rsid w:val="00A0756B"/>
    <w:rsid w:val="00A07BE1"/>
    <w:rsid w:val="00A143B6"/>
    <w:rsid w:val="00A1624A"/>
    <w:rsid w:val="00A21EBD"/>
    <w:rsid w:val="00A460E2"/>
    <w:rsid w:val="00A47338"/>
    <w:rsid w:val="00A53CA3"/>
    <w:rsid w:val="00A603B1"/>
    <w:rsid w:val="00A605A6"/>
    <w:rsid w:val="00A665BC"/>
    <w:rsid w:val="00A877D0"/>
    <w:rsid w:val="00AA357A"/>
    <w:rsid w:val="00AB0B6D"/>
    <w:rsid w:val="00AB129E"/>
    <w:rsid w:val="00AD5BA5"/>
    <w:rsid w:val="00AE39B7"/>
    <w:rsid w:val="00AE543C"/>
    <w:rsid w:val="00AF054F"/>
    <w:rsid w:val="00AF11C0"/>
    <w:rsid w:val="00AF364D"/>
    <w:rsid w:val="00AF588D"/>
    <w:rsid w:val="00AF58DD"/>
    <w:rsid w:val="00B06384"/>
    <w:rsid w:val="00B07CDF"/>
    <w:rsid w:val="00B106FD"/>
    <w:rsid w:val="00B2577A"/>
    <w:rsid w:val="00B2756A"/>
    <w:rsid w:val="00B30636"/>
    <w:rsid w:val="00B321DC"/>
    <w:rsid w:val="00B41A1B"/>
    <w:rsid w:val="00B44062"/>
    <w:rsid w:val="00B44EB2"/>
    <w:rsid w:val="00B52AA7"/>
    <w:rsid w:val="00B64355"/>
    <w:rsid w:val="00B70472"/>
    <w:rsid w:val="00B75570"/>
    <w:rsid w:val="00B75F64"/>
    <w:rsid w:val="00B841AC"/>
    <w:rsid w:val="00B90CE3"/>
    <w:rsid w:val="00B91993"/>
    <w:rsid w:val="00BA0657"/>
    <w:rsid w:val="00BA3B76"/>
    <w:rsid w:val="00BA45AF"/>
    <w:rsid w:val="00BA4E1C"/>
    <w:rsid w:val="00BA52E3"/>
    <w:rsid w:val="00BB0D8E"/>
    <w:rsid w:val="00BC07B3"/>
    <w:rsid w:val="00BC14DB"/>
    <w:rsid w:val="00BD0D87"/>
    <w:rsid w:val="00BD7987"/>
    <w:rsid w:val="00BD7BA3"/>
    <w:rsid w:val="00BE351E"/>
    <w:rsid w:val="00BF057C"/>
    <w:rsid w:val="00C0051F"/>
    <w:rsid w:val="00C04D73"/>
    <w:rsid w:val="00C05AFB"/>
    <w:rsid w:val="00C05F6D"/>
    <w:rsid w:val="00C11EA4"/>
    <w:rsid w:val="00C24581"/>
    <w:rsid w:val="00C2503C"/>
    <w:rsid w:val="00C32183"/>
    <w:rsid w:val="00C52BC5"/>
    <w:rsid w:val="00C53AA6"/>
    <w:rsid w:val="00C7671E"/>
    <w:rsid w:val="00C81F29"/>
    <w:rsid w:val="00C86264"/>
    <w:rsid w:val="00CA311F"/>
    <w:rsid w:val="00CA4527"/>
    <w:rsid w:val="00CC4936"/>
    <w:rsid w:val="00CC53C7"/>
    <w:rsid w:val="00CC7049"/>
    <w:rsid w:val="00CD199F"/>
    <w:rsid w:val="00CD3282"/>
    <w:rsid w:val="00CE0298"/>
    <w:rsid w:val="00CE4241"/>
    <w:rsid w:val="00CF28C0"/>
    <w:rsid w:val="00CF4039"/>
    <w:rsid w:val="00D01651"/>
    <w:rsid w:val="00D05C8E"/>
    <w:rsid w:val="00D16594"/>
    <w:rsid w:val="00D2454A"/>
    <w:rsid w:val="00D248F0"/>
    <w:rsid w:val="00D27B82"/>
    <w:rsid w:val="00D27C0B"/>
    <w:rsid w:val="00D431B3"/>
    <w:rsid w:val="00D431D8"/>
    <w:rsid w:val="00D505CD"/>
    <w:rsid w:val="00D552AC"/>
    <w:rsid w:val="00D5748E"/>
    <w:rsid w:val="00D57E26"/>
    <w:rsid w:val="00D73B81"/>
    <w:rsid w:val="00D73D89"/>
    <w:rsid w:val="00D803BF"/>
    <w:rsid w:val="00D82911"/>
    <w:rsid w:val="00D85F8F"/>
    <w:rsid w:val="00D877F4"/>
    <w:rsid w:val="00D91189"/>
    <w:rsid w:val="00D96DB4"/>
    <w:rsid w:val="00D97212"/>
    <w:rsid w:val="00DA1F08"/>
    <w:rsid w:val="00DA7792"/>
    <w:rsid w:val="00DB07F2"/>
    <w:rsid w:val="00DB5B62"/>
    <w:rsid w:val="00DB63A7"/>
    <w:rsid w:val="00DC02AE"/>
    <w:rsid w:val="00DC0FD0"/>
    <w:rsid w:val="00DC6BC0"/>
    <w:rsid w:val="00DD2CA7"/>
    <w:rsid w:val="00DE39DC"/>
    <w:rsid w:val="00DF4C6A"/>
    <w:rsid w:val="00DF584A"/>
    <w:rsid w:val="00DF7B5D"/>
    <w:rsid w:val="00E000F2"/>
    <w:rsid w:val="00E02560"/>
    <w:rsid w:val="00E048E5"/>
    <w:rsid w:val="00E22884"/>
    <w:rsid w:val="00E27784"/>
    <w:rsid w:val="00E378C0"/>
    <w:rsid w:val="00E41FFF"/>
    <w:rsid w:val="00E461DB"/>
    <w:rsid w:val="00E539D6"/>
    <w:rsid w:val="00E62648"/>
    <w:rsid w:val="00E634F5"/>
    <w:rsid w:val="00E71453"/>
    <w:rsid w:val="00E804D0"/>
    <w:rsid w:val="00E831DE"/>
    <w:rsid w:val="00E837D6"/>
    <w:rsid w:val="00E861F3"/>
    <w:rsid w:val="00E86FF2"/>
    <w:rsid w:val="00E919C0"/>
    <w:rsid w:val="00EA5E26"/>
    <w:rsid w:val="00EA7C6A"/>
    <w:rsid w:val="00EB3AB1"/>
    <w:rsid w:val="00EC2DF9"/>
    <w:rsid w:val="00EC59D1"/>
    <w:rsid w:val="00ED40FE"/>
    <w:rsid w:val="00EE3217"/>
    <w:rsid w:val="00EE68D6"/>
    <w:rsid w:val="00EF4B75"/>
    <w:rsid w:val="00EF5A2E"/>
    <w:rsid w:val="00EF63E9"/>
    <w:rsid w:val="00F052EB"/>
    <w:rsid w:val="00F07804"/>
    <w:rsid w:val="00F1043C"/>
    <w:rsid w:val="00F15019"/>
    <w:rsid w:val="00F16CF4"/>
    <w:rsid w:val="00F2127E"/>
    <w:rsid w:val="00F30B49"/>
    <w:rsid w:val="00F31351"/>
    <w:rsid w:val="00F42202"/>
    <w:rsid w:val="00F4246E"/>
    <w:rsid w:val="00F43279"/>
    <w:rsid w:val="00F55380"/>
    <w:rsid w:val="00F55F55"/>
    <w:rsid w:val="00F56980"/>
    <w:rsid w:val="00F57D68"/>
    <w:rsid w:val="00F65971"/>
    <w:rsid w:val="00F6702D"/>
    <w:rsid w:val="00F71158"/>
    <w:rsid w:val="00F75F4C"/>
    <w:rsid w:val="00F81926"/>
    <w:rsid w:val="00F941DA"/>
    <w:rsid w:val="00FA6354"/>
    <w:rsid w:val="00FB0899"/>
    <w:rsid w:val="00FC0105"/>
    <w:rsid w:val="00FD38BB"/>
    <w:rsid w:val="00FD4FE7"/>
    <w:rsid w:val="00FD50F5"/>
    <w:rsid w:val="00FD5FEF"/>
    <w:rsid w:val="00FD61C2"/>
    <w:rsid w:val="00FD750B"/>
    <w:rsid w:val="00FE056E"/>
    <w:rsid w:val="00FF28FF"/>
    <w:rsid w:val="00FF32D4"/>
    <w:rsid w:val="00FF5075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F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6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69F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B6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69FC"/>
    <w:rPr>
      <w:rFonts w:cs="Times New Roman"/>
      <w:sz w:val="18"/>
      <w:szCs w:val="18"/>
    </w:rPr>
  </w:style>
  <w:style w:type="paragraph" w:customStyle="1" w:styleId="p0">
    <w:name w:val="p0"/>
    <w:basedOn w:val="Normal"/>
    <w:uiPriority w:val="99"/>
    <w:rsid w:val="005B69FC"/>
    <w:pPr>
      <w:widowControl/>
    </w:pPr>
  </w:style>
  <w:style w:type="character" w:styleId="PageNumber">
    <w:name w:val="page number"/>
    <w:basedOn w:val="DefaultParagraphFont"/>
    <w:uiPriority w:val="99"/>
    <w:rsid w:val="00773A16"/>
    <w:rPr>
      <w:rFonts w:cs="Times New Roman"/>
    </w:rPr>
  </w:style>
  <w:style w:type="character" w:styleId="Hyperlink">
    <w:name w:val="Hyperlink"/>
    <w:basedOn w:val="DefaultParagraphFont"/>
    <w:uiPriority w:val="99"/>
    <w:rsid w:val="00773A1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73A1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773A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73A16"/>
    <w:rPr>
      <w:rFonts w:ascii="Calibri" w:eastAsia="宋体" w:hAnsi="Calibri" w:cs="Times New Roman"/>
      <w:sz w:val="18"/>
      <w:szCs w:val="18"/>
    </w:rPr>
  </w:style>
  <w:style w:type="paragraph" w:customStyle="1" w:styleId="CharCharChar1CharCharCharChar">
    <w:name w:val="Char Char Char1 Char Char Char Char"/>
    <w:basedOn w:val="Normal"/>
    <w:uiPriority w:val="99"/>
    <w:rsid w:val="00773A16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99"/>
    <w:qFormat/>
    <w:rsid w:val="007E6AFA"/>
    <w:pPr>
      <w:ind w:firstLineChars="200" w:firstLine="420"/>
    </w:pPr>
  </w:style>
  <w:style w:type="character" w:styleId="Emphasis">
    <w:name w:val="Emphasis"/>
    <w:basedOn w:val="DefaultParagraphFont"/>
    <w:uiPriority w:val="99"/>
    <w:qFormat/>
    <w:rsid w:val="00C0051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33333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76</Words>
  <Characters>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                                               报考岗位序号：</dc:title>
  <dc:subject/>
  <dc:creator>zjj</dc:creator>
  <cp:keywords/>
  <dc:description/>
  <cp:lastModifiedBy>aa</cp:lastModifiedBy>
  <cp:revision>2</cp:revision>
  <cp:lastPrinted>2018-01-10T09:44:00Z</cp:lastPrinted>
  <dcterms:created xsi:type="dcterms:W3CDTF">2018-01-10T09:44:00Z</dcterms:created>
  <dcterms:modified xsi:type="dcterms:W3CDTF">2018-01-10T09:44:00Z</dcterms:modified>
</cp:coreProperties>
</file>